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jc w:val="both"/>
        <w:rPr>
          <w:rFonts w:ascii="Tahoma" w:hAnsi="Tahoma" w:eastAsia="微软雅黑" w:cs="Times New Roman"/>
          <w:kern w:val="0"/>
          <w:sz w:val="28"/>
          <w:szCs w:val="28"/>
        </w:rPr>
      </w:pPr>
      <w:r>
        <w:rPr>
          <w:rFonts w:hint="eastAsia" w:ascii="Tahoma" w:hAnsi="Tahoma" w:eastAsia="微软雅黑" w:cs="Times New Roman"/>
          <w:kern w:val="0"/>
          <w:sz w:val="28"/>
          <w:szCs w:val="28"/>
        </w:rPr>
        <w:t>省授权行政事业性收费</w:t>
      </w:r>
      <w:r>
        <w:rPr>
          <w:rFonts w:hint="eastAsia" w:ascii="Tahoma" w:hAnsi="Tahoma" w:eastAsia="微软雅黑" w:cs="Times New Roman"/>
          <w:kern w:val="0"/>
          <w:sz w:val="28"/>
          <w:szCs w:val="28"/>
          <w:lang w:eastAsia="zh-CN"/>
        </w:rPr>
        <w:t>、</w:t>
      </w:r>
      <w:r>
        <w:rPr>
          <w:rFonts w:hint="eastAsia" w:ascii="Tahoma" w:hAnsi="Tahoma" w:eastAsia="微软雅黑" w:cs="Times New Roman"/>
          <w:kern w:val="0"/>
          <w:sz w:val="28"/>
          <w:szCs w:val="28"/>
          <w:lang w:val="en-US" w:eastAsia="zh-CN"/>
        </w:rPr>
        <w:t>重要商品</w:t>
      </w:r>
      <w:r>
        <w:rPr>
          <w:rFonts w:hint="eastAsia" w:ascii="Tahoma" w:hAnsi="Tahoma" w:eastAsia="微软雅黑" w:cs="Times New Roman"/>
          <w:kern w:val="0"/>
          <w:sz w:val="28"/>
          <w:szCs w:val="28"/>
        </w:rPr>
        <w:t>和服务价格制定一般工作流程图</w:t>
      </w:r>
    </w:p>
    <w:p>
      <w:pPr>
        <w:widowControl/>
        <w:adjustRightInd w:val="0"/>
        <w:snapToGrid w:val="0"/>
        <w:spacing w:after="200" w:line="220" w:lineRule="atLeast"/>
        <w:jc w:val="left"/>
        <w:rPr>
          <w:rFonts w:ascii="Tahoma" w:hAnsi="Tahoma" w:eastAsia="微软雅黑" w:cs="Times New Roman"/>
          <w:kern w:val="0"/>
          <w:sz w:val="22"/>
        </w:rPr>
      </w:pP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230505</wp:posOffset>
                </wp:positionV>
                <wp:extent cx="2857500" cy="361950"/>
                <wp:effectExtent l="4445" t="5080" r="14605" b="13970"/>
                <wp:wrapNone/>
                <wp:docPr id="76" name="流程图: 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申请单位</w:t>
                            </w:r>
                            <w:r>
                              <w:rPr>
                                <w:rFonts w:hint="eastAsia"/>
                              </w:rPr>
                              <w:t>提出定（调）价申请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pt;margin-top:18.15pt;height:28.5pt;width:225pt;z-index:251670528;mso-width-relative:page;mso-height-relative:page;" fillcolor="#FFFFFF" filled="t" stroked="t" coordsize="21600,21600" o:gfxdata="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pblk3YAAAACQEAAA8AAAAAAAAAAQAgAAAAIgAAAGRycy9kb3ducmV2&#10;LnhtbFBLAQIUABQAAAAIAIdO4kAZfeC7NQIAAEUEAAAOAAAAAAAAAAEAIAAAACcBAABkcnMvZTJv&#10;RG9jLnhtbFBLBQYAAAAABgAGAFkBAADO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申请单位</w:t>
                      </w:r>
                      <w:r>
                        <w:rPr>
                          <w:rFonts w:hint="eastAsia"/>
                        </w:rPr>
                        <w:t>提出定（调）价申请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napToGrid w:val="0"/>
        <w:spacing w:after="200" w:line="220" w:lineRule="atLeast"/>
        <w:jc w:val="left"/>
        <w:rPr>
          <w:rFonts w:ascii="Tahoma" w:hAnsi="Tahoma" w:eastAsia="微软雅黑" w:cs="Times New Roman"/>
          <w:kern w:val="0"/>
          <w:sz w:val="22"/>
        </w:rPr>
      </w:pPr>
    </w:p>
    <w:p>
      <w:pPr>
        <w:widowControl/>
        <w:adjustRightInd w:val="0"/>
        <w:snapToGrid w:val="0"/>
        <w:spacing w:after="200" w:line="220" w:lineRule="atLeast"/>
        <w:jc w:val="left"/>
        <w:rPr>
          <w:rFonts w:ascii="Tahoma" w:hAnsi="Tahoma" w:eastAsia="微软雅黑" w:cs="Times New Roman"/>
          <w:kern w:val="0"/>
          <w:sz w:val="22"/>
        </w:rPr>
      </w:pP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7667625</wp:posOffset>
                </wp:positionV>
                <wp:extent cx="1950085" cy="523875"/>
                <wp:effectExtent l="4445" t="4445" r="7620" b="5080"/>
                <wp:wrapNone/>
                <wp:docPr id="75" name="流程图: 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归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档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（通知服务对象领取批文）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0.2pt;margin-top:603.75pt;height:41.25pt;width:153.55pt;z-index:251722752;mso-width-relative:page;mso-height-relative:page;" fillcolor="#FFFFFF" filled="t" stroked="t" coordsize="21600,21600" o:gfxdata="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FzIwZ2wAAAA0BAAAPAAAAAAAAAAEAIAAAACIAAABkcnMvZG93&#10;bnJldi54bWxQSwECFAAUAAAACACHTuJA3a7CxzYCAABFBAAADgAAAAAAAAABACAAAAAqAQAAZHJz&#10;L2Uyb0RvYy54bWxQSwUGAAAAAAYABgBZAQAA0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归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档</w:t>
                      </w:r>
                    </w:p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（通知服务对象领取批文）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7419975</wp:posOffset>
                </wp:positionV>
                <wp:extent cx="635" cy="247650"/>
                <wp:effectExtent l="37465" t="0" r="38100" b="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25pt;margin-top:584.25pt;height:19.5pt;width:0.05pt;z-index:251721728;mso-width-relative:page;mso-height-relative:page;" filled="f" stroked="t" coordsize="21600,21600" o:gfxdata="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ptHa2gAAAA0BAAAPAAAAAAAAAAEAIAAAACIAAABkcnMvZG93bnJldi54&#10;bWxQSwECFAAUAAAACACHTuJAnA8dkPgBAACh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7010400</wp:posOffset>
                </wp:positionV>
                <wp:extent cx="1333500" cy="409575"/>
                <wp:effectExtent l="4445" t="4445" r="14605" b="5080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报政府同意后，行文公示执行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pt;margin-top:552pt;height:32.25pt;width:105pt;z-index:251719680;mso-width-relative:page;mso-height-relative:page;" fillcolor="#FFFFFF" filled="t" stroked="t" coordsize="21600,21600" o:gfxdata="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8l/c2QAAAA0BAAAPAAAAAAAAAAEAIAAAACIAAABkcnMvZG93bnJl&#10;di54bWxQSwECFAAUAAAACACHTuJAVB5dbzUCAABFBAAADgAAAAAAAAABACAAAAAoAQAAZHJzL2Uy&#10;b0RvYy54bWxQSwUGAAAAAAYABgBZAQAAz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报政府同意后，行文公示执行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6810375</wp:posOffset>
                </wp:positionV>
                <wp:extent cx="635" cy="200025"/>
                <wp:effectExtent l="37465" t="0" r="38100" b="952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25pt;margin-top:536.25pt;height:15.75pt;width:0.05pt;z-index:251718656;mso-width-relative:page;mso-height-relative:page;" filled="f" stroked="t" coordsize="21600,21600" o:gfxdata="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iRCx2wAAAA0BAAAPAAAAAAAAAAEAIAAAACIAAABkcnMvZG93bnJldi54bWxQ&#10;SwECFAAUAAAACACHTuJA1m1b2fQBAAChAwAADgAAAAAAAAABACAAAAAq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6477000</wp:posOffset>
                </wp:positionV>
                <wp:extent cx="1333500" cy="333375"/>
                <wp:effectExtent l="4445" t="4445" r="14605" b="5080"/>
                <wp:wrapNone/>
                <wp:docPr id="71" name="流程图: 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依法履行听证程序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pt;margin-top:510pt;height:26.25pt;width:105pt;z-index:251717632;mso-width-relative:page;mso-height-relative:page;" fillcolor="#FFFFFF" filled="t" stroked="t" coordsize="21600,21600" o:gfxdata="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LwKP1gAAAA0BAAAPAAAAAAAAAAEAIAAAACIAAABkcnMvZG93bnJldi54bWxQ&#10;SwECFAAUAAAACACHTuJAupj8PTICAABFBAAADgAAAAAAAAABACAAAAAlAQAAZHJzL2Uyb0RvYy54&#10;bWxQSwUGAAAAAAYABgBZAQAAy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依法履行听证程序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6267450</wp:posOffset>
                </wp:positionV>
                <wp:extent cx="635" cy="209550"/>
                <wp:effectExtent l="37465" t="0" r="38100" b="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25pt;margin-top:493.5pt;height:16.5pt;width:0.05pt;z-index:251716608;mso-width-relative:page;mso-height-relative:page;" filled="f" stroked="t" coordsize="21600,21600" o:gfxdata="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MBhZtkAAAAMAQAADwAAAAAAAAABACAAAAAiAAAAZHJzL2Rvd25yZXYueG1s&#10;UEsBAhQAFAAAAAgAh07iQHXadHL3AQAAoQ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5943600</wp:posOffset>
                </wp:positionV>
                <wp:extent cx="1333500" cy="323850"/>
                <wp:effectExtent l="4445" t="4445" r="14605" b="14605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需要听证的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.75pt;margin-top:468pt;height:25.5pt;width:105pt;z-index:251715584;mso-width-relative:page;mso-height-relative:page;" fillcolor="#FFFFFF" filled="t" stroked="t" coordsize="21600,21600" o:gfxdata="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V5HVo2gAAAAsBAAAPAAAAAAAAAAEAIAAAACIAAABkcnMvZG93&#10;bnJldi54bWxQSwECFAAUAAAACACHTuJA5wZ4UTcCAABFBAAADgAAAAAAAAABACAAAAApAQAAZHJz&#10;L2Uyb0RvYy54bWxQSwUGAAAAAAYABgBZAQAA0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需要听证的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6419850</wp:posOffset>
                </wp:positionV>
                <wp:extent cx="635" cy="1247775"/>
                <wp:effectExtent l="37465" t="0" r="38100" b="95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5pt;margin-top:505.5pt;height:98.25pt;width:0.05pt;z-index:251720704;mso-width-relative:page;mso-height-relative:page;" filled="f" stroked="t" coordsize="21600,21600" o:gfxdata="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Q/RMLaAAAADQEAAA8AAAAAAAAAAQAgAAAAIgAAAGRycy9kb3ducmV2Lnht&#10;bFBLAQIUABQAAAAIAIdO4kDrLhcV9wEAAKI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5943600</wp:posOffset>
                </wp:positionV>
                <wp:extent cx="1181100" cy="476250"/>
                <wp:effectExtent l="5080" t="4445" r="13970" b="14605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不需听证的，行文批复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2.25pt;margin-top:468pt;height:37.5pt;width:93pt;z-index:251713536;mso-width-relative:page;mso-height-relative:page;" fillcolor="#FFFFFF" filled="t" stroked="t" coordsize="21600,21600" o:gfxdata="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wY6fzZAAAADAEAAA8AAAAAAAAAAQAgAAAAIgAAAGRycy9kb3du&#10;cmV2LnhtbFBLAQIUABQAAAAIAIdO4kAORhN8NwIAAEUEAAAOAAAAAAAAAAEAIAAAACgBAABkcnMv&#10;ZTJvRG9jLnhtbFBLBQYAAAAABgAGAFkBAADR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不需听证的，行文批复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5734050</wp:posOffset>
                </wp:positionV>
                <wp:extent cx="635" cy="209550"/>
                <wp:effectExtent l="37465" t="0" r="38100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25pt;margin-top:451.5pt;height:16.5pt;width:0.05pt;z-index:251714560;mso-width-relative:page;mso-height-relative:page;" filled="f" stroked="t" coordsize="21600,21600" o:gfxdata="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nkr7TZAAAACwEAAA8AAAAAAAAAAQAgAAAAIgAAAGRycy9kb3ducmV2Lnht&#10;bFBLAQIUABQAAAAIAIdO4kDpKeEz+AEAAKEDAAAOAAAAAAAAAAEAIAAAACg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5734050</wp:posOffset>
                </wp:positionV>
                <wp:extent cx="9525" cy="209550"/>
                <wp:effectExtent l="31750" t="0" r="34925" b="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1.25pt;margin-top:451.5pt;height:16.5pt;width:0.75pt;z-index:251712512;mso-width-relative:page;mso-height-relative:page;" filled="f" stroked="t" coordsize="21600,21600" o:gfxdata="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O2DItsAAAALAQAADwAAAAAAAAABACAAAAAiAAAAZHJzL2Rvd25yZXYueG1sUEsB&#10;AhQAFAAAAAgAh07iQN3VUhTyAQAAo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5286375</wp:posOffset>
                </wp:positionV>
                <wp:extent cx="1323975" cy="447675"/>
                <wp:effectExtent l="4445" t="4445" r="5080" b="5080"/>
                <wp:wrapNone/>
                <wp:docPr id="64" name="流程图: 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经审价委员会通过的定（调）价方案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0pt;margin-top:416.25pt;height:35.25pt;width:104.25pt;z-index:251703296;mso-width-relative:page;mso-height-relative:page;" fillcolor="#FFFFFF" filled="t" stroked="t" coordsize="21600,21600" o:gfxdata="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SWH7doAAAALAQAADwAAAAAAAAABACAAAAAiAAAAZHJzL2Rvd25y&#10;ZXYueG1sUEsBAhQAFAAAAAgAh07iQGd149k1AgAARQQAAA4AAAAAAAAAAQAgAAAAKQEAAGRycy9l&#10;Mm9Eb2MueG1sUEsFBgAAAAAGAAYAWQEAANA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经审价委员会通过的定（调）价方案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5076825</wp:posOffset>
                </wp:positionV>
                <wp:extent cx="635" cy="209550"/>
                <wp:effectExtent l="37465" t="0" r="38100" b="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7pt;margin-top:399.75pt;height:16.5pt;width:0.05pt;z-index:251702272;mso-width-relative:page;mso-height-relative:page;" filled="f" stroked="t" coordsize="21600,21600" o:gfxdata="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8H9dtsAAAALAQAADwAAAAAAAAABACAAAAAiAAAAZHJzL2Rvd25yZXYu&#10;eG1sUEsBAhQAFAAAAAgAh07iQEC8sI34AQAAoQ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4800600</wp:posOffset>
                </wp:positionV>
                <wp:extent cx="1666875" cy="276225"/>
                <wp:effectExtent l="4445" t="4445" r="5080" b="5080"/>
                <wp:wrapNone/>
                <wp:docPr id="62" name="流程图: 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</w:rPr>
                              <w:t>审价委员会审议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5.75pt;margin-top:378pt;height:21.75pt;width:131.25pt;z-index:251701248;mso-width-relative:page;mso-height-relative:page;" fillcolor="#FFFFFF" filled="t" stroked="t" coordsize="21600,21600" o:gfxdata="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1UML2wAAAAsBAAAPAAAAAAAAAAEAIAAAACIAAABkcnMvZG93bnJldi54&#10;bWxQSwECFAAUAAAACACHTuJACJeRVjACAABFBAAADgAAAAAAAAABACAAAAAqAQAAZHJzL2Uyb0Rv&#10;Yy54bWxQSwUGAAAAAAYABgBZAQAAz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提交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委</w:t>
                      </w:r>
                      <w:r>
                        <w:rPr>
                          <w:rFonts w:hint="eastAsia"/>
                        </w:rPr>
                        <w:t>审价委员会审议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4600575</wp:posOffset>
                </wp:positionV>
                <wp:extent cx="10160" cy="200025"/>
                <wp:effectExtent l="31750" t="0" r="34290" b="952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7pt;margin-top:362.25pt;height:15.75pt;width:0.8pt;z-index:251700224;mso-width-relative:page;mso-height-relative:page;" filled="f" stroked="t" coordsize="21600,21600" o:gfxdata="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3SJxHbAAAACwEAAA8AAAAAAAAAAQAgAAAAIgAAAGRycy9kb3ducmV2LnhtbFBL&#10;AQIUABQAAAAIAIdO4kCTSte58wEAAKMDAAAOAAAAAAAAAAEAIAAAACo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4171950</wp:posOffset>
                </wp:positionV>
                <wp:extent cx="1483360" cy="428625"/>
                <wp:effectExtent l="4445" t="4445" r="17145" b="5080"/>
                <wp:wrapNone/>
                <wp:docPr id="60" name="流程图: 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将拟定定（调）价方案上报分管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1.95pt;margin-top:328.5pt;height:33.75pt;width:116.8pt;z-index:251699200;mso-width-relative:page;mso-height-relative:page;" fillcolor="#FFFFFF" filled="t" stroked="t" coordsize="21600,21600" o:gfxdata="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PbeSPbAAAACwEAAA8AAAAAAAAAAQAgAAAAIgAAAGRycy9kb3ducmV2&#10;LnhtbFBLAQIUABQAAAAIAIdO4kD9ZxIoMgIAAEUEAAAOAAAAAAAAAAEAIAAAACoBAABkcnMvZTJv&#10;RG9jLnhtbFBLBQYAAAAABgAGAFkBAADO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将拟定定（调）价方案上报分管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3962400</wp:posOffset>
                </wp:positionV>
                <wp:extent cx="635" cy="209550"/>
                <wp:effectExtent l="37465" t="0" r="38100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pt;margin-top:312pt;height:16.5pt;width:0.05pt;z-index:251698176;mso-width-relative:page;mso-height-relative:page;" filled="f" stroked="t" coordsize="21600,21600" o:gfxdata="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P2CqvaAAAACwEAAA8AAAAAAAAAAQAgAAAAIgAAAGRycy9kb3ducmV2Lnht&#10;bFBLAQIUABQAAAAIAIdO4kDkqA5P9wEAAKE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3667125</wp:posOffset>
                </wp:positionV>
                <wp:extent cx="1483360" cy="295275"/>
                <wp:effectExtent l="4445" t="4445" r="17145" b="5080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拟定定（调）价方案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1.95pt;margin-top:288.75pt;height:23.25pt;width:116.8pt;z-index:251697152;mso-width-relative:page;mso-height-relative:page;" fillcolor="#FFFFFF" filled="t" stroked="t" coordsize="21600,21600" o:gfxdata="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PU1lPbAAAACwEAAA8AAAAAAAAAAQAgAAAAIgAAAGRycy9kb3ducmV2&#10;LnhtbFBLAQIUABQAAAAIAIdO4kCqSzpbMgIAAEUEAAAOAAAAAAAAAAEAIAAAACoBAABkcnMvZTJv&#10;RG9jLnhtbFBLBQYAAAAABgAGAFkBAADO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拟定定（调）价方案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3819525</wp:posOffset>
                </wp:positionV>
                <wp:extent cx="247650" cy="635"/>
                <wp:effectExtent l="0" t="37465" r="0" b="3810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75pt;margin-top:300.75pt;height:0.05pt;width:19.5pt;z-index:251696128;mso-width-relative:page;mso-height-relative:page;" filled="f" stroked="t" coordsize="21600,21600" o:gfxdata="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oBk6tgAAAALAQAADwAAAAAAAAABACAAAAAiAAAAZHJzL2Rvd25yZXYu&#10;eG1sUEsBAhQAFAAAAAgAh07iQOc86Tn7AQAAq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3514725</wp:posOffset>
                </wp:positionV>
                <wp:extent cx="635" cy="304800"/>
                <wp:effectExtent l="4445" t="0" r="1397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45pt;margin-top:276.75pt;height:24pt;width:0.05pt;z-index:251695104;mso-width-relative:page;mso-height-relative:page;" filled="f" stroked="t" coordsize="21600,21600" o:gfxdata="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/L0ffYAAAACwEAAA8A&#10;AAAAAAAAAQAgAAAAIgAAAGRycy9kb3ducmV2LnhtbFBLAQIUABQAAAAIAIdO4kBV6tIb3gEAAHM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2705100</wp:posOffset>
                </wp:positionV>
                <wp:extent cx="9525" cy="209550"/>
                <wp:effectExtent l="31750" t="0" r="34925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45pt;margin-top:213pt;height:16.5pt;width:0.75pt;z-index:251691008;mso-width-relative:page;mso-height-relative:page;" filled="f" stroked="t" coordsize="21600,21600" o:gfxdata="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fStP2wAAAAsBAAAPAAAAAAAAAAEAIAAAACIAAABkcnMvZG93bnJldi54bWxQSwEC&#10;FAAUAAAACACHTuJAy58yQfEBAACi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3228975</wp:posOffset>
                </wp:positionV>
                <wp:extent cx="409575" cy="635"/>
                <wp:effectExtent l="0" t="37465" r="9525" b="3810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75pt;margin-top:254.25pt;height:0.05pt;width:32.25pt;z-index:251694080;mso-width-relative:page;mso-height-relative:page;" filled="f" stroked="t" coordsize="21600,21600" o:gfxdata="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pldyXaAAAACwEAAA8AAAAAAAAAAQAgAAAAIgAAAGRycy9kb3ducmV2Lnht&#10;bFBLAQIUABQAAAAIAIdO4kAt20V59wEAAKE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2905125</wp:posOffset>
                </wp:positionV>
                <wp:extent cx="1076325" cy="609600"/>
                <wp:effectExtent l="4445" t="4445" r="5080" b="14605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转送成本监审科（出具成本监审报告）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6pt;margin-top:228.75pt;height:48pt;width:84.75pt;z-index:251692032;mso-width-relative:page;mso-height-relative:page;" fillcolor="#FFFFFF" filled="t" stroked="t" coordsize="21600,21600" o:gfxdata="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gfTF2gAAAAsBAAAPAAAAAAAAAAEAIAAAACIAAABkcnMvZG93bnJl&#10;di54bWxQSwECFAAUAAAACACHTuJABT4mtDQCAABFBAAADgAAAAAAAAABACAAAAApAQAAZHJzL2Uy&#10;b0RvYy54bWxQSwUGAAAAAAYABgBZAQAAz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转送成本监审科（出具成本监审报告）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2905125</wp:posOffset>
                </wp:positionV>
                <wp:extent cx="1343025" cy="609600"/>
                <wp:effectExtent l="4445" t="4445" r="5080" b="14605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进行成本、价格、市场调查和核算，听取有关单位意见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pt;margin-top:228.75pt;height:48pt;width:105.75pt;z-index:251693056;mso-width-relative:page;mso-height-relative:page;" fillcolor="#FFFFFF" filled="t" stroked="t" coordsize="21600,21600" o:gfxdata="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Mkhx92gAAAAsBAAAPAAAAAAAAAAEAIAAAACIAAABkcnMvZG93bnJl&#10;di54bWxQSwECFAAUAAAACACHTuJAOq3fvjQCAABFBAAADgAAAAAAAAABACAAAAApAQAAZHJzL2Uy&#10;b0RvYy54bWxQSwUGAAAAAAYABgBZAQAAz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进行成本、价格、市场调查和核算，听取有关单位意见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2247900</wp:posOffset>
                </wp:positionV>
                <wp:extent cx="1343025" cy="457200"/>
                <wp:effectExtent l="4445" t="4445" r="5080" b="14605"/>
                <wp:wrapNone/>
                <wp:docPr id="51" name="流程图: 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不需要成本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监审的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pt;margin-top:177pt;height:36pt;width:105.75pt;z-index:251688960;mso-width-relative:page;mso-height-relative:page;" fillcolor="#FFFFFF" filled="t" stroked="t" coordsize="21600,21600" o:gfxdata="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GfpU/ZAAAACwEAAA8AAAAAAAAAAQAgAAAAIgAAAGRycy9kb3ducmV2LnhtbFBL&#10;AQIUABQAAAAIAIdO4kC2vFOjLgIAAEUEAAAOAAAAAAAAAAEAIAAAACgBAABkcnMvZTJvRG9jLnht&#10;bFBLBQYAAAAABgAGAFkBAADI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不需要成本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监审的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2038350</wp:posOffset>
                </wp:positionV>
                <wp:extent cx="9525" cy="209550"/>
                <wp:effectExtent l="31750" t="0" r="34925" b="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8.75pt;margin-top:160.5pt;height:16.5pt;width:0.75pt;z-index:251686912;mso-width-relative:page;mso-height-relative:page;" filled="f" stroked="t" coordsize="21600,21600" o:gfxdata="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6tIX2wAAAAsBAAAPAAAAAAAAAAEAIAAAACIAAABkcnMvZG93bnJldi54bWxQSwEC&#10;FAAUAAAACACHTuJAEtWG7vEBAACi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2695575</wp:posOffset>
                </wp:positionV>
                <wp:extent cx="635" cy="209550"/>
                <wp:effectExtent l="37465" t="0" r="38100" b="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5pt;margin-top:212.25pt;height:16.5pt;width:0.05pt;z-index:251689984;mso-width-relative:page;mso-height-relative:page;" filled="f" stroked="t" coordsize="21600,21600" o:gfxdata="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SuyENsAAAALAQAADwAAAAAAAAABACAAAAAiAAAAZHJzL2Rvd25yZXYu&#10;eG1sUEsBAhQAFAAAAAgAh07iQIm/Kmz4AQAAoQ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2247900</wp:posOffset>
                </wp:positionV>
                <wp:extent cx="1076325" cy="447675"/>
                <wp:effectExtent l="4445" t="4445" r="5080" b="508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需要依法成本监审的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pt;margin-top:177pt;height:35.25pt;width:84.75pt;z-index:251687936;mso-width-relative:page;mso-height-relative:page;" fillcolor="#FFFFFF" filled="t" stroked="t" coordsize="21600,21600" o:gfxdata="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Ixnrh2gAAAAsB&#10;AAAPAAAAAAAAAAEAIAAAACIAAABkcnMvZG93bnJldi54bWxQSwECFAAUAAAACACHTuJAOMhwURkC&#10;AAAuBAAADgAAAAAAAAABACAAAAApAQAAZHJzL2Uyb0RvYy54bWxQSwUGAAAAAAYABgBZAQAAtAUA&#10;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需要依法成本监审的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2038350</wp:posOffset>
                </wp:positionV>
                <wp:extent cx="635" cy="209550"/>
                <wp:effectExtent l="37465" t="0" r="3810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pt;margin-top:160.5pt;height:16.5pt;width:0.05pt;z-index:251685888;mso-width-relative:page;mso-height-relative:page;" filled="f" stroked="t" coordsize="21600,21600" o:gfxdata="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V2P99gAAAALAQAADwAAAAAAAAABACAAAAAiAAAAZHJzL2Rvd25yZXYueG1s&#10;UEsBAhQAFAAAAAgAh07iQPThIAH4AQAAoQ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1743075</wp:posOffset>
                </wp:positionV>
                <wp:extent cx="1752600" cy="295275"/>
                <wp:effectExtent l="4445" t="4445" r="14605" b="508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5.75pt;margin-top:137.25pt;height:23.25pt;width:138pt;z-index:251678720;mso-width-relative:page;mso-height-relative:page;" fillcolor="#FFFFFF" filled="t" stroked="t" coordsize="21600,21600" o:gfxdata="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sJwNx2QAAAAsBAAAPAAAAAAAAAAEAIAAAACIAAABkcnMvZG93bnJldi54&#10;bWxQSwECFAAUAAAACACHTuJA6FpgrTICAABFBAAADgAAAAAAAAABACAAAAAoAQAAZHJzL2Uyb0Rv&#10;Yy54bWxQSwUGAAAAAAYABgBZAQAAz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要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1543050</wp:posOffset>
                </wp:positionV>
                <wp:extent cx="635" cy="200025"/>
                <wp:effectExtent l="37465" t="0" r="3810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1pt;margin-top:121.5pt;height:15.75pt;width:0.05pt;z-index:251677696;mso-width-relative:page;mso-height-relative:page;" filled="f" stroked="t" coordsize="21600,21600" o:gfxdata="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+FZtNoAAAALAQAADwAAAAAAAAABACAAAAAiAAAAZHJzL2Rvd25yZXYueG1sUEsB&#10;AhQAFAAAAAgAh07iQFdWD6rzAQAAoQ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1200150</wp:posOffset>
                </wp:positionV>
                <wp:extent cx="1752600" cy="323850"/>
                <wp:effectExtent l="4445" t="4445" r="14605" b="1460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承办、初审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5.75pt;margin-top:94.5pt;height:25.5pt;width:138pt;z-index:251676672;mso-width-relative:page;mso-height-relative:page;" fillcolor="#FFFFFF" filled="t" stroked="t" coordsize="21600,21600" o:gfxdata="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uFSJ72QAAAAsBAAAPAAAAAAAAAAEAIAAAACIAAABkcnMvZG93bnJl&#10;di54bWxQSwECFAAUAAAACACHTuJA+mLpvDUCAABFBAAADgAAAAAAAAABACAAAAAoAQAAZHJzL2Uy&#10;b0RvYy54bWxQSwUGAAAAAAYABgBZAQAAz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承办、初审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990600</wp:posOffset>
                </wp:positionV>
                <wp:extent cx="635" cy="209550"/>
                <wp:effectExtent l="37465" t="0" r="3810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05pt;margin-top:78pt;height:16.5pt;width:0.05pt;z-index:251675648;mso-width-relative:page;mso-height-relative:page;" filled="f" stroked="t" coordsize="21600,21600" o:gfxdata="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qINetkAAAALAQAADwAAAAAAAAABACAAAAAiAAAAZHJzL2Rvd25yZXYueG1s&#10;UEsBAhQAFAAAAAgAh07iQFD1nsP3AQAAoQ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714375</wp:posOffset>
                </wp:positionV>
                <wp:extent cx="1752600" cy="276225"/>
                <wp:effectExtent l="4445" t="4445" r="14605" b="508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审核、批示、交办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5.75pt;margin-top:56.25pt;height:21.75pt;width:138pt;z-index:251674624;mso-width-relative:page;mso-height-relative:page;" fillcolor="#FFFFFF" filled="t" stroked="t" coordsize="21600,21600" o:gfxdata="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Qdsa2QAAAAsBAAAPAAAAAAAAAAEAIAAAACIAAABkcnMvZG93bnJldi54bWxQ&#10;SwECFAAUAAAACACHTuJANJYLlS8CAABFBAAADgAAAAAAAAABACAAAAAoAQAAZHJzL2Uyb0RvYy54&#10;bWxQSwUGAAAAAAYABgBZAQAAy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审核、批示、交办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533400</wp:posOffset>
                </wp:positionV>
                <wp:extent cx="635" cy="180975"/>
                <wp:effectExtent l="37465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25pt;margin-top:42pt;height:14.25pt;width:0.05pt;z-index:251673600;mso-width-relative:page;mso-height-relative:page;" filled="f" stroked="t" coordsize="21600,21600" o:gfxdata="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1gFbtkAAAAKAQAADwAAAAAAAAABACAAAAAiAAAAZHJzL2Rvd25yZXYueG1s&#10;UEsBAhQAFAAAAAgAh07iQLghImj3AQAAoQ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238125</wp:posOffset>
                </wp:positionV>
                <wp:extent cx="1752600" cy="295275"/>
                <wp:effectExtent l="4445" t="4445" r="14605" b="508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</w:rPr>
                              <w:t>办公室登记受理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5.75pt;margin-top:18.75pt;height:23.25pt;width:138pt;z-index:251672576;mso-width-relative:page;mso-height-relative:page;" fillcolor="#FFFFFF" filled="t" stroked="t" coordsize="21600,21600" o:gfxdata="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VkvY7YAAAACQEAAA8AAAAAAAAAAQAgAAAAIgAAAGRycy9kb3ducmV2Lnht&#10;bFBLAQIUABQAAAAIAIdO4kDz+iH5MgIAAEUEAAAOAAAAAAAAAAEAIAAAACcBAABkcnMvZTJvRG9j&#10;LnhtbFBLBQYAAAAABgAGAFkBAADL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委</w:t>
                      </w:r>
                      <w:r>
                        <w:rPr>
                          <w:rFonts w:hint="eastAsia"/>
                        </w:rPr>
                        <w:t>办公室登记受理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9525" cy="219075"/>
                <wp:effectExtent l="31750" t="0" r="3492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pt;margin-top:1.5pt;height:17.25pt;width:0.75pt;z-index:251671552;mso-width-relative:page;mso-height-relative:page;" filled="f" stroked="t" coordsize="21600,21600" o:gfxdata="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FwkNkAAAAIAQAADwAAAAAAAAABACAAAAAiAAAAZHJzL2Rvd25yZXYueG1sUEsBAhQA&#10;FAAAAAgAh07iQFWCA9DxAQAAo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2419350</wp:posOffset>
                </wp:positionV>
                <wp:extent cx="914400" cy="962025"/>
                <wp:effectExtent l="4445" t="4445" r="14605" b="508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不需办理审批的事项，进行解释说明，当场退还申请材料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20.75pt;margin-top:190.5pt;height:75.75pt;width:72pt;z-index:251711488;mso-width-relative:page;mso-height-relative:page;" fillcolor="#FFFFFF" filled="t" stroked="t" coordsize="21600,21600" o:gfxdata="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S2/Q2gAAAAsBAAAPAAAAAAAAAAEAIAAAACIAAABkcnMvZG93bnJldi54bWxQ&#10;SwECFAAUAAAACACHTuJAEb5BOi4CAABEBAAADgAAAAAAAAABACAAAAApAQAAZHJzL2Uyb0RvYy54&#10;bWxQSwUGAAAAAAYABgBZAQAAy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不需办理审批的事项，进行解释说明，当场退还申请材料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2124075</wp:posOffset>
                </wp:positionV>
                <wp:extent cx="9525" cy="295275"/>
                <wp:effectExtent l="31115" t="0" r="3556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1.25pt;margin-top:167.25pt;height:23.25pt;width:0.75pt;z-index:251710464;mso-width-relative:page;mso-height-relative:page;" filled="f" stroked="t" coordsize="21600,21600" o:gfxdata="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Hb+VtsAAAALAQAADwAAAAAAAAABACAAAAAiAAAAZHJzL2Rvd25yZXYueG1sUEsB&#10;AhQAFAAAAAgAh07iQD/ex1PyAQAAo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1828800</wp:posOffset>
                </wp:positionV>
                <wp:extent cx="1085850" cy="295275"/>
                <wp:effectExtent l="4445" t="4445" r="14605" b="50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5pt;margin-top:144pt;height:23.25pt;width:85.5pt;z-index:251684864;mso-width-relative:page;mso-height-relative:page;" fillcolor="#FFFFFF" filled="t" stroked="t" coordsize="21600,21600" o:gfxdata="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kDlgdkAAAAL&#10;AQAADwAAAAAAAAABACAAAAAiAAAAZHJzL2Rvd25yZXYueG1sUEsBAhQAFAAAAAgAh07iQDiIUCsb&#10;AgAALgQAAA4AAAAAAAAAAQAgAAAAKAEAAGRycy9lMm9Eb2MueG1sUEsFBgAAAAAGAAYAWQEAALUF&#10;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2419350</wp:posOffset>
                </wp:positionV>
                <wp:extent cx="895350" cy="962025"/>
                <wp:effectExtent l="4445" t="4445" r="14605" b="508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不属本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</w:rPr>
                              <w:t>工作职责的，告知申请单位向有关机关申请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3.75pt;margin-top:190.5pt;height:75.75pt;width:70.5pt;z-index:251709440;mso-width-relative:page;mso-height-relative:page;" fillcolor="#FFFFFF" filled="t" stroked="t" coordsize="21600,21600" o:gfxdata="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6San9sAAAALAQAADwAAAAAAAAABACAAAAAiAAAAZHJzL2Rvd25yZXYueG1s&#10;UEsBAhQAFAAAAAgAh07iQL4Vp/QuAgAARAQAAA4AAAAAAAAAAQAgAAAAKgEAAGRycy9lMm9Eb2Mu&#10;eG1sUEsFBgAAAAAGAAYAWQEAAMo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不属本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委</w:t>
                      </w:r>
                      <w:r>
                        <w:rPr>
                          <w:rFonts w:hint="eastAsia"/>
                        </w:rPr>
                        <w:t>工作职责的，告知申请单位向有关机关申请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2124075</wp:posOffset>
                </wp:positionV>
                <wp:extent cx="635" cy="295275"/>
                <wp:effectExtent l="37465" t="0" r="3810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5pt;margin-top:167.25pt;height:23.25pt;width:0.05pt;z-index:251708416;mso-width-relative:page;mso-height-relative:page;" filled="f" stroked="t" coordsize="21600,21600" o:gfxdata="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xkGTaAAAACwEAAA8AAAAAAAAAAQAgAAAAIgAAAGRycy9kb3ducmV2LnhtbFBL&#10;AQIUABQAAAAIAIdO4kBJfAGs9AEAAKEDAAAOAAAAAAAAAAEAIAAAACk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3448050</wp:posOffset>
                </wp:positionV>
                <wp:extent cx="914400" cy="619125"/>
                <wp:effectExtent l="4445" t="4445" r="14605" b="508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材料、手续齐全后，依程序办理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9.75pt;margin-top:271.5pt;height:48.75pt;width:72pt;z-index:251707392;mso-width-relative:page;mso-height-relative:page;" fillcolor="#FFFFFF" filled="t" stroked="t" coordsize="21600,21600" o:gfxdata="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P9uAtsAAAALAQAADwAAAAAAAAABACAAAAAiAAAAZHJzL2Rvd25yZXYueG1s&#10;UEsBAhQAFAAAAAgAh07iQN6PWacuAgAAQgQAAA4AAAAAAAAAAQAgAAAAKgEAAGRycy9lMm9Eb2Mu&#10;eG1sUEsFBgAAAAAGAAYAWQEAAMo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材料、手续齐全后，依程序办理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3171825</wp:posOffset>
                </wp:positionV>
                <wp:extent cx="635" cy="276225"/>
                <wp:effectExtent l="37465" t="0" r="3810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75pt;margin-top:249.75pt;height:21.75pt;width:0.05pt;z-index:251706368;mso-width-relative:page;mso-height-relative:page;" filled="f" stroked="t" coordsize="21600,21600" o:gfxdata="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LP9KdkAAAAJAQAADwAAAAAAAAABACAAAAAiAAAAZHJzL2Rvd25yZXYueG1sUEsB&#10;AhQAFAAAAAgAh07iQAY24bf0AQAAn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2419350</wp:posOffset>
                </wp:positionV>
                <wp:extent cx="914400" cy="752475"/>
                <wp:effectExtent l="4445" t="4445" r="14605" b="508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说明理由，并一次性告知需要提交的材料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9.75pt;margin-top:190.5pt;height:59.25pt;width:72pt;z-index:251705344;mso-width-relative:page;mso-height-relative:page;" fillcolor="#FFFFFF" filled="t" stroked="t" coordsize="21600,21600" o:gfxdata="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tsQR2gAAAAsBAAAPAAAAAAAAAAEAIAAAACIAAABkcnMvZG93bnJldi54&#10;bWxQSwECFAAUAAAACACHTuJAT99sUjECAABCBAAADgAAAAAAAAABACAAAAApAQAAZHJzL2Uyb0Rv&#10;Yy54bWxQSwUGAAAAAAYABgBZAQAAz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说明理由，并一次性告知需要提交的材料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2124075</wp:posOffset>
                </wp:positionV>
                <wp:extent cx="635" cy="295275"/>
                <wp:effectExtent l="37465" t="0" r="3810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75pt;margin-top:167.25pt;height:23.25pt;width:0.05pt;z-index:251704320;mso-width-relative:page;mso-height-relative:page;" filled="f" stroked="t" coordsize="21600,21600" o:gfxdata="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k0D0dkAAAAJAQAADwAAAAAAAAABACAAAAAiAAAAZHJzL2Rvd25yZXYueG1sUEsB&#10;AhQAFAAAAAgAh07iQPuu0kr0AQAAn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1485900</wp:posOffset>
                </wp:positionV>
                <wp:extent cx="635" cy="342900"/>
                <wp:effectExtent l="37465" t="0" r="381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1.5pt;margin-top:117pt;height:27pt;width:0.05pt;z-index:251683840;mso-width-relative:page;mso-height-relative:page;" filled="f" stroked="t" coordsize="21600,21600" o:gfxdata="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g7S19oAAAALAQAADwAAAAAAAAABACAAAAAiAAAAZHJzL2Rvd25yZXYueG1s&#10;UEsBAhQAFAAAAAgAh07iQELppPD2AQAAnw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1485900</wp:posOffset>
                </wp:positionV>
                <wp:extent cx="1495425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75pt;margin-top:117pt;height:0.05pt;width:117.75pt;z-index:251682816;mso-width-relative:page;mso-height-relative:page;" filled="f" stroked="t" coordsize="21600,21600" o:gfxdata="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56gjr2QAAAAsBAAAPAAAA&#10;AAAAAAEAIAAAACIAAABkcnMvZG93bnJldi54bWxQSwECFAAUAAAACACHTuJAY3C6UtsBAAByAwAA&#10;DgAAAAAAAAABACAAAAAo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1828800</wp:posOffset>
                </wp:positionV>
                <wp:extent cx="914400" cy="295275"/>
                <wp:effectExtent l="4445" t="4445" r="14605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75pt;margin-top:144pt;height:23.25pt;width:72pt;z-index:251681792;mso-width-relative:page;mso-height-relative:page;" fillcolor="#FFFFFF" filled="t" stroked="t" coordsize="21600,21600" o:gfxdata="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qKkdNkAAAALAQAA&#10;DwAAAAAAAAABACAAAAAiAAAAZHJzL2Rvd25yZXYueG1sUEsBAhQAFAAAAAgAh07iQEAw268YAgAA&#10;KwQAAA4AAAAAAAAAAQAgAAAAKAEAAGRycy9lMm9Eb2MueG1sUEsFBgAAAAAGAAYAWQEAALIFAAAA&#10;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不符合要求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1476375</wp:posOffset>
                </wp:positionV>
                <wp:extent cx="635" cy="352425"/>
                <wp:effectExtent l="37465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75pt;margin-top:116.25pt;height:27.75pt;width:0.05pt;z-index:251680768;mso-width-relative:page;mso-height-relative:page;" filled="f" stroked="t" coordsize="21600,21600" o:gfxdata="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7HcxNkAAAAJAQAADwAAAAAAAAABACAAAAAiAAAAZHJzL2Rvd25yZXYueG1sUEsB&#10;AhQAFAAAAAgAh07iQAt7nEX0AQAAn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1476375</wp:posOffset>
                </wp:positionV>
                <wp:extent cx="1371600" cy="952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.75pt;margin-top:116.25pt;height:0.75pt;width:108pt;z-index:251679744;mso-width-relative:page;mso-height-relative:page;" filled="f" stroked="t" coordsize="21600,21600" o:gfxdata="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tQ7kbXAAAACgEAAA8A&#10;AAAAAAAAAQAgAAAAIgAAAGRycy9kb3ducmV2LnhtbFBLAQIUABQAAAAIAIdO4kDZnvFr3wEAAH0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32"/>
        <w:szCs w:val="32"/>
        <w:lang w:val="en-US" w:eastAsia="zh-CN"/>
      </w:rPr>
    </w:pPr>
  </w:p>
  <w:p>
    <w:pPr>
      <w:pStyle w:val="3"/>
      <w:rPr>
        <w:rFonts w:hint="eastAsia" w:eastAsiaTheme="minorEastAsia"/>
        <w:sz w:val="32"/>
        <w:szCs w:val="32"/>
        <w:lang w:val="en-US" w:eastAsia="zh-CN"/>
      </w:rPr>
    </w:pPr>
    <w:r>
      <w:rPr>
        <w:rFonts w:hint="eastAsia"/>
        <w:sz w:val="32"/>
        <w:szCs w:val="32"/>
        <w:lang w:val="en-US" w:eastAsia="zh-CN"/>
      </w:rPr>
      <w:t>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31E1"/>
    <w:rsid w:val="31EC3C65"/>
    <w:rsid w:val="421331E1"/>
    <w:rsid w:val="53BB36AC"/>
    <w:rsid w:val="6D535020"/>
    <w:rsid w:val="7C1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753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2019-08-09T08:03:00Z</dcterms:created>
  <dc:creator>梁</dc:creator>
  <cp:lastModifiedBy>梁</cp:lastModifiedBy>
  <cp:lastPrinted>2019-08-12T01:23:00Z</cp:lastPrinted>
  <dcterms:modified xsi:type="dcterms:W3CDTF">2019-08-12T02:36:17Z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